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45" w:rsidRPr="00B774E6" w:rsidRDefault="005A0D45" w:rsidP="00B774E6">
      <w:pPr>
        <w:keepNext/>
        <w:keepLines/>
        <w:spacing w:before="480" w:after="0"/>
        <w:jc w:val="center"/>
        <w:outlineLvl w:val="0"/>
        <w:rPr>
          <w:rFonts w:ascii="Cambria" w:hAnsi="Cambria"/>
          <w:b/>
          <w:bCs/>
          <w:color w:val="365F91"/>
          <w:sz w:val="40"/>
          <w:szCs w:val="40"/>
          <w:u w:val="single"/>
        </w:rPr>
      </w:pPr>
      <w:r w:rsidRPr="00555C5C">
        <w:rPr>
          <w:rFonts w:ascii="Cambria" w:hAnsi="Cambria"/>
          <w:b/>
          <w:bCs/>
          <w:color w:val="365F91"/>
          <w:sz w:val="40"/>
          <w:szCs w:val="40"/>
          <w:u w:val="single"/>
        </w:rPr>
        <w:t>Wellsley  Swim Team  - Spirit Night</w:t>
      </w:r>
    </w:p>
    <w:p w:rsidR="005A0D45" w:rsidRDefault="005A0D45" w:rsidP="00B774E6">
      <w:pPr>
        <w:pStyle w:val="Heading1"/>
        <w:rPr>
          <w:rStyle w:val="Heading2Char"/>
        </w:rPr>
      </w:pPr>
      <w:r w:rsidRPr="00B774E6">
        <w:t>Chick-Fil-A</w:t>
      </w:r>
      <w:r>
        <w:t xml:space="preserve"> Fundraiser</w:t>
      </w:r>
    </w:p>
    <w:p w:rsidR="005A0D45" w:rsidRPr="00B774E6" w:rsidRDefault="005A0D45" w:rsidP="00B774E6">
      <w:pPr>
        <w:pStyle w:val="Heading2"/>
        <w:rPr>
          <w:rStyle w:val="Heading2Char"/>
          <w:b/>
          <w:bCs/>
        </w:rPr>
      </w:pPr>
      <w:r w:rsidRPr="00555C5C">
        <w:t xml:space="preserve">Contact:  </w:t>
      </w:r>
      <w:r w:rsidRPr="00555C5C">
        <w:tab/>
        <w:t>Brad Springer,  Marketing Director</w:t>
      </w:r>
      <w:r w:rsidRPr="00555C5C">
        <w:tab/>
      </w:r>
      <w:r w:rsidRPr="00555C5C">
        <w:tab/>
        <w:t>919.465.0699</w:t>
      </w:r>
      <w:r>
        <w:t xml:space="preserve">  Chick-Fil-A, </w:t>
      </w:r>
      <w:smartTag w:uri="urn:schemas-microsoft-com:office:smarttags" w:element="place">
        <w:smartTag w:uri="urn:schemas-microsoft-com:office:smarttags" w:element="PlaceName">
          <w:r w:rsidRPr="00B774E6">
            <w:t>Stone</w:t>
          </w:r>
        </w:smartTag>
        <w:r w:rsidRPr="00B774E6">
          <w:t xml:space="preserve"> </w:t>
        </w:r>
        <w:smartTag w:uri="urn:schemas-microsoft-com:office:smarttags" w:element="PlaceType">
          <w:r w:rsidRPr="00B774E6">
            <w:t>Creek</w:t>
          </w:r>
        </w:smartTag>
        <w:r w:rsidRPr="00B774E6">
          <w:t xml:space="preserve"> </w:t>
        </w:r>
        <w:smartTag w:uri="urn:schemas-microsoft-com:office:smarttags" w:element="PlaceType">
          <w:r w:rsidRPr="00B774E6">
            <w:t>Village</w:t>
          </w:r>
        </w:smartTag>
      </w:smartTag>
    </w:p>
    <w:p w:rsidR="005A0D45" w:rsidRDefault="005A0D45" w:rsidP="00B774E6">
      <w:pPr>
        <w:rPr>
          <w:sz w:val="32"/>
          <w:szCs w:val="32"/>
          <w:u w:val="single"/>
        </w:rPr>
      </w:pPr>
    </w:p>
    <w:p w:rsidR="005A0D45" w:rsidRDefault="005A0D45" w:rsidP="00555C5C">
      <w:pPr>
        <w:rPr>
          <w:sz w:val="32"/>
          <w:szCs w:val="32"/>
        </w:rPr>
      </w:pPr>
      <w:r>
        <w:rPr>
          <w:sz w:val="32"/>
          <w:szCs w:val="32"/>
          <w:u w:val="single"/>
        </w:rPr>
        <w:t>Activity</w:t>
      </w:r>
      <w:r w:rsidRPr="00FF3630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Leaders in 2011</w:t>
      </w:r>
      <w:r>
        <w:rPr>
          <w:sz w:val="32"/>
          <w:szCs w:val="32"/>
        </w:rPr>
        <w:t xml:space="preserve">: </w:t>
      </w:r>
    </w:p>
    <w:p w:rsidR="005A0D45" w:rsidRDefault="005A0D45" w:rsidP="00555C5C">
      <w:pPr>
        <w:rPr>
          <w:sz w:val="32"/>
          <w:szCs w:val="32"/>
        </w:rPr>
      </w:pPr>
      <w:r>
        <w:rPr>
          <w:sz w:val="32"/>
          <w:szCs w:val="32"/>
        </w:rPr>
        <w:t>Josie Jahromi, 267-5089, josiejahromi@gmail.com</w:t>
      </w:r>
    </w:p>
    <w:p w:rsidR="005A0D45" w:rsidRPr="00B774E6" w:rsidRDefault="005A0D45" w:rsidP="00555C5C">
      <w:pPr>
        <w:rPr>
          <w:sz w:val="32"/>
          <w:szCs w:val="32"/>
        </w:rPr>
      </w:pPr>
      <w:r>
        <w:rPr>
          <w:sz w:val="32"/>
          <w:szCs w:val="32"/>
        </w:rPr>
        <w:t>Sharon Hamrick, 303-2344, Sharon.hamrick@att.net</w:t>
      </w:r>
    </w:p>
    <w:p w:rsidR="005A0D45" w:rsidRPr="00555C5C" w:rsidRDefault="005A0D45" w:rsidP="00555C5C">
      <w:pPr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>T</w:t>
      </w:r>
      <w:r w:rsidRPr="00555C5C">
        <w:rPr>
          <w:color w:val="365F91"/>
          <w:sz w:val="32"/>
          <w:szCs w:val="32"/>
        </w:rPr>
        <w:t xml:space="preserve">his off-season fundraiser is typically held on a Mon. or Wed evening, 5pm to 8pm.  We receive </w:t>
      </w:r>
      <w:r w:rsidRPr="00555C5C">
        <w:rPr>
          <w:i/>
          <w:color w:val="365F91"/>
          <w:sz w:val="32"/>
          <w:szCs w:val="32"/>
        </w:rPr>
        <w:t>20% of sales</w:t>
      </w:r>
      <w:r w:rsidRPr="00555C5C">
        <w:rPr>
          <w:color w:val="365F91"/>
          <w:sz w:val="32"/>
          <w:szCs w:val="32"/>
        </w:rPr>
        <w:t xml:space="preserve"> with the mention of </w:t>
      </w:r>
      <w:r w:rsidRPr="00555C5C">
        <w:rPr>
          <w:b/>
          <w:color w:val="365F91"/>
          <w:sz w:val="32"/>
          <w:szCs w:val="32"/>
        </w:rPr>
        <w:t>Wellsley Swim Team</w:t>
      </w:r>
      <w:r w:rsidRPr="00555C5C">
        <w:rPr>
          <w:color w:val="365F91"/>
          <w:sz w:val="32"/>
          <w:szCs w:val="32"/>
        </w:rPr>
        <w:t xml:space="preserve"> </w:t>
      </w:r>
      <w:r w:rsidRPr="00555C5C">
        <w:rPr>
          <w:color w:val="365F91"/>
          <w:sz w:val="32"/>
          <w:szCs w:val="32"/>
          <w:u w:val="single"/>
        </w:rPr>
        <w:t>AND</w:t>
      </w:r>
      <w:r w:rsidRPr="00555C5C">
        <w:rPr>
          <w:color w:val="365F91"/>
          <w:sz w:val="32"/>
          <w:szCs w:val="32"/>
        </w:rPr>
        <w:t xml:space="preserve"> </w:t>
      </w:r>
      <w:r w:rsidRPr="00555C5C">
        <w:rPr>
          <w:i/>
          <w:color w:val="365F91"/>
          <w:sz w:val="32"/>
          <w:szCs w:val="32"/>
        </w:rPr>
        <w:t>all cash</w:t>
      </w:r>
      <w:r w:rsidRPr="00555C5C">
        <w:rPr>
          <w:color w:val="365F91"/>
          <w:sz w:val="32"/>
          <w:szCs w:val="32"/>
        </w:rPr>
        <w:t xml:space="preserve"> collected at the prize wheel ($1 for two spins).</w:t>
      </w:r>
    </w:p>
    <w:p w:rsidR="005A0D45" w:rsidRPr="00555C5C" w:rsidRDefault="005A0D45" w:rsidP="00555C5C">
      <w:pPr>
        <w:rPr>
          <w:color w:val="365F91"/>
          <w:sz w:val="32"/>
          <w:szCs w:val="32"/>
        </w:rPr>
      </w:pPr>
      <w:r w:rsidRPr="00555C5C">
        <w:rPr>
          <w:color w:val="365F91"/>
          <w:sz w:val="32"/>
          <w:szCs w:val="32"/>
        </w:rPr>
        <w:t xml:space="preserve">It </w:t>
      </w:r>
      <w:r>
        <w:rPr>
          <w:color w:val="365F91"/>
          <w:sz w:val="32"/>
          <w:szCs w:val="32"/>
        </w:rPr>
        <w:t xml:space="preserve">has been </w:t>
      </w:r>
      <w:r w:rsidRPr="00555C5C">
        <w:rPr>
          <w:color w:val="365F91"/>
          <w:sz w:val="32"/>
          <w:szCs w:val="32"/>
        </w:rPr>
        <w:t>suggested to have one before swim season starts in the spring and another at the end of summer.  Chick-Fil-A books quickly so call early to re</w:t>
      </w:r>
      <w:r>
        <w:rPr>
          <w:color w:val="365F91"/>
          <w:sz w:val="32"/>
          <w:szCs w:val="32"/>
        </w:rPr>
        <w:t xml:space="preserve">serve your day of choice.  Have </w:t>
      </w:r>
      <w:r w:rsidRPr="00555C5C">
        <w:rPr>
          <w:color w:val="365F91"/>
          <w:sz w:val="32"/>
          <w:szCs w:val="32"/>
        </w:rPr>
        <w:t>check</w:t>
      </w:r>
      <w:r>
        <w:rPr>
          <w:color w:val="365F91"/>
          <w:sz w:val="32"/>
          <w:szCs w:val="32"/>
        </w:rPr>
        <w:t xml:space="preserve"> made</w:t>
      </w:r>
      <w:r w:rsidRPr="00555C5C">
        <w:rPr>
          <w:color w:val="365F91"/>
          <w:sz w:val="32"/>
          <w:szCs w:val="32"/>
        </w:rPr>
        <w:t xml:space="preserve"> to Wellsley Wave Boosters and forward to treasurer.</w:t>
      </w:r>
    </w:p>
    <w:p w:rsidR="005A0D45" w:rsidRPr="00555C5C" w:rsidRDefault="005A0D45" w:rsidP="00555C5C">
      <w:pPr>
        <w:rPr>
          <w:color w:val="365F91"/>
          <w:sz w:val="32"/>
          <w:szCs w:val="32"/>
        </w:rPr>
      </w:pPr>
      <w:r w:rsidRPr="00555C5C">
        <w:rPr>
          <w:color w:val="365F91"/>
          <w:sz w:val="32"/>
          <w:szCs w:val="32"/>
        </w:rPr>
        <w:t xml:space="preserve">It also helps </w:t>
      </w:r>
      <w:r>
        <w:rPr>
          <w:color w:val="365F91"/>
          <w:sz w:val="32"/>
          <w:szCs w:val="32"/>
        </w:rPr>
        <w:t xml:space="preserve">to have 2 people work the wheel.  Advertising on the Wellsley website &amp; displaying posters at entrances is a great way to encourage participation.  </w:t>
      </w:r>
      <w:r w:rsidRPr="00555C5C">
        <w:rPr>
          <w:color w:val="365F91"/>
          <w:sz w:val="32"/>
          <w:szCs w:val="32"/>
        </w:rPr>
        <w:t>A fun and super easy fundraiser!!  In September 2010, we raised $141!</w:t>
      </w:r>
      <w:bookmarkStart w:id="0" w:name="_GoBack"/>
      <w:bookmarkEnd w:id="0"/>
    </w:p>
    <w:p w:rsidR="005A0D45" w:rsidRDefault="005A0D45"/>
    <w:sectPr w:rsidR="005A0D45" w:rsidSect="0049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428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BC0E4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F42E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F62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2EE80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46E5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8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8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0E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C47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C5C"/>
    <w:rsid w:val="002859EC"/>
    <w:rsid w:val="002F490C"/>
    <w:rsid w:val="004909A0"/>
    <w:rsid w:val="00555C5C"/>
    <w:rsid w:val="005A0D45"/>
    <w:rsid w:val="00B774E6"/>
    <w:rsid w:val="00F21B07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55C5C"/>
    <w:pPr>
      <w:keepNext/>
      <w:keepLines/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C5C"/>
    <w:pPr>
      <w:keepNext/>
      <w:keepLines/>
      <w:spacing w:before="480" w:after="0"/>
      <w:outlineLvl w:val="1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C5C"/>
    <w:pPr>
      <w:keepNext/>
      <w:keepLines/>
      <w:spacing w:before="480" w:after="0"/>
      <w:jc w:val="center"/>
      <w:outlineLvl w:val="2"/>
    </w:pPr>
    <w:rPr>
      <w:rFonts w:ascii="Cambria" w:eastAsia="Times New Roman" w:hAnsi="Cambria"/>
      <w:b/>
      <w:bCs/>
      <w:color w:val="365F91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C5C"/>
    <w:rPr>
      <w:rFonts w:ascii="Cambria" w:hAnsi="Cambria" w:cs="Times New Roman"/>
      <w:b/>
      <w:bCs/>
      <w:color w:val="365F9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5C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5C5C"/>
    <w:rPr>
      <w:rFonts w:ascii="Cambria" w:hAnsi="Cambria" w:cs="Times New Roman"/>
      <w:b/>
      <w:bCs/>
      <w:color w:val="365F91"/>
      <w:sz w:val="36"/>
      <w:szCs w:val="36"/>
    </w:rPr>
  </w:style>
  <w:style w:type="character" w:styleId="Hyperlink">
    <w:name w:val="Hyperlink"/>
    <w:basedOn w:val="DefaultParagraphFont"/>
    <w:uiPriority w:val="99"/>
    <w:rsid w:val="00B774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144</Words>
  <Characters>825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</dc:creator>
  <cp:keywords/>
  <dc:description/>
  <cp:lastModifiedBy>Terri Zwierzynski</cp:lastModifiedBy>
  <cp:revision>2</cp:revision>
  <dcterms:created xsi:type="dcterms:W3CDTF">2011-08-12T02:42:00Z</dcterms:created>
  <dcterms:modified xsi:type="dcterms:W3CDTF">2011-08-14T13:53:00Z</dcterms:modified>
</cp:coreProperties>
</file>